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518"/>
        <w:gridCol w:w="3436"/>
        <w:gridCol w:w="3260"/>
      </w:tblGrid>
      <w:tr w:rsidR="00CE0CC4" w14:paraId="47AFF84A" w14:textId="77777777" w:rsidTr="0075387A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C09EB6" w14:textId="77777777" w:rsidR="00CE0CC4" w:rsidRDefault="00CE0CC4" w:rsidP="00954178">
            <w:r>
              <w:rPr>
                <w:noProof/>
                <w:lang w:eastAsia="fr-FR"/>
              </w:rPr>
              <w:drawing>
                <wp:inline distT="0" distB="0" distL="0" distR="0" wp14:anchorId="7C45640E" wp14:editId="0D1C6CEB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A958E5A" w14:textId="77777777" w:rsidR="00CE0CC4" w:rsidRDefault="00CE0CC4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82CB31" w14:textId="77777777" w:rsidR="00417948" w:rsidRDefault="00417948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B9EEFF" w14:textId="77777777" w:rsidR="00CE0CC4" w:rsidRPr="005B3F42" w:rsidRDefault="00CE0CC4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F42">
              <w:rPr>
                <w:rFonts w:ascii="Times New Roman" w:hAnsi="Times New Roman" w:cs="Times New Roman"/>
                <w:i/>
                <w:sz w:val="20"/>
                <w:szCs w:val="20"/>
              </w:rPr>
              <w:t>CLUB DES AINES DE COLOGNY</w:t>
            </w:r>
          </w:p>
          <w:p w14:paraId="32125819" w14:textId="77777777"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4, chemin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Faguillon</w:t>
            </w:r>
            <w:proofErr w:type="spellEnd"/>
          </w:p>
          <w:p w14:paraId="04CA780D" w14:textId="77777777" w:rsidR="00CE0CC4" w:rsidRPr="00C27CDF" w:rsidRDefault="00CE0CC4" w:rsidP="00A100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1223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Cologny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66C4158" w14:textId="77777777"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</w:p>
          <w:p w14:paraId="6213B6C4" w14:textId="77777777"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</w:p>
          <w:p w14:paraId="29576954" w14:textId="77777777" w:rsidR="00CE0CC4" w:rsidRDefault="00CE0CC4" w:rsidP="00A100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27CDF">
              <w:rPr>
                <w:rFonts w:ascii="Times New Roman" w:hAnsi="Times New Roman" w:cs="Times New Roman"/>
                <w:i/>
              </w:rPr>
              <w:t xml:space="preserve">e-mail : </w:t>
            </w:r>
            <w:hyperlink r:id="rId8" w:history="1">
              <w:r w:rsidRPr="00E94960">
                <w:rPr>
                  <w:rStyle w:val="Lienhypertexte"/>
                  <w:i/>
                </w:rPr>
                <w:t>info@ainescologny.ch</w:t>
              </w:r>
            </w:hyperlink>
          </w:p>
          <w:p w14:paraId="1970731D" w14:textId="77777777" w:rsidR="00CE0CC4" w:rsidRDefault="00CE0CC4" w:rsidP="00A1001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  <w:i/>
                </w:rPr>
                <w:t>www.ainescologny.ch</w:t>
              </w:r>
            </w:hyperlink>
          </w:p>
          <w:p w14:paraId="09FCF0D6" w14:textId="77777777" w:rsidR="00CE0CC4" w:rsidRPr="00C27CDF" w:rsidRDefault="00CE0CC4" w:rsidP="0075387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4D511B7" w14:textId="77777777" w:rsidR="00BD5D15" w:rsidRPr="00B11F53" w:rsidRDefault="00BD5D15" w:rsidP="00C646F9">
      <w:pPr>
        <w:pBdr>
          <w:top w:val="single" w:sz="4" w:space="1" w:color="auto"/>
        </w:pBd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3D15635C" w14:textId="21F30EA0" w:rsidR="00B11F53" w:rsidRPr="00636CE1" w:rsidRDefault="00B11F53" w:rsidP="00636CE1">
      <w:pPr>
        <w:tabs>
          <w:tab w:val="left" w:pos="1134"/>
        </w:tabs>
        <w:jc w:val="center"/>
        <w:rPr>
          <w:rFonts w:ascii="Arial" w:hAnsi="Arial" w:cs="Arial"/>
          <w:b/>
          <w:strike/>
          <w:sz w:val="24"/>
          <w:szCs w:val="24"/>
          <w:lang w:val="fr-CH"/>
        </w:rPr>
      </w:pPr>
      <w:r w:rsidRPr="00636CE1">
        <w:rPr>
          <w:b/>
          <w:color w:val="000000" w:themeColor="text1"/>
          <w:sz w:val="32"/>
          <w:szCs w:val="32"/>
          <w:lang w:val="fr-CH"/>
        </w:rPr>
        <w:t xml:space="preserve">Bulletin d'inscription </w:t>
      </w:r>
      <w:r w:rsidRPr="00636CE1">
        <w:rPr>
          <w:b/>
          <w:color w:val="FF0000"/>
          <w:sz w:val="32"/>
          <w:szCs w:val="32"/>
          <w:lang w:val="fr-CH"/>
        </w:rPr>
        <w:t>N</w:t>
      </w:r>
      <w:r w:rsidR="002D10AC" w:rsidRPr="00636CE1">
        <w:rPr>
          <w:b/>
          <w:color w:val="FF0000"/>
          <w:sz w:val="32"/>
          <w:szCs w:val="32"/>
          <w:lang w:val="fr-CH"/>
        </w:rPr>
        <w:t>°</w:t>
      </w:r>
      <w:r w:rsidRPr="00636CE1">
        <w:rPr>
          <w:b/>
          <w:color w:val="FF0000"/>
          <w:sz w:val="32"/>
          <w:szCs w:val="32"/>
          <w:lang w:val="fr-CH"/>
        </w:rPr>
        <w:t xml:space="preserve"> </w:t>
      </w:r>
      <w:r w:rsidR="00D74AC9">
        <w:rPr>
          <w:b/>
          <w:color w:val="FF0000"/>
          <w:sz w:val="32"/>
          <w:szCs w:val="32"/>
          <w:lang w:val="fr-CH"/>
        </w:rPr>
        <w:t>4</w:t>
      </w:r>
    </w:p>
    <w:p w14:paraId="78919E01" w14:textId="77777777" w:rsidR="00B11F53" w:rsidRPr="00B11F53" w:rsidRDefault="00B11F53" w:rsidP="00B11F53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14:paraId="0567878D" w14:textId="77777777" w:rsidR="00B11F53" w:rsidRPr="00B11F53" w:rsidRDefault="00B11F53" w:rsidP="00954178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AE55FB">
        <w:rPr>
          <w:b/>
          <w:sz w:val="28"/>
          <w:szCs w:val="28"/>
          <w:u w:val="single"/>
          <w:lang w:val="fr-CH"/>
        </w:rPr>
        <w:t>"</w:t>
      </w:r>
      <w:r w:rsidRPr="00B11F53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Repas estival" Restaurant "LA POINTE A LA BISE", à </w:t>
      </w:r>
      <w:proofErr w:type="spellStart"/>
      <w:r w:rsidRPr="00B11F53">
        <w:rPr>
          <w:rFonts w:ascii="Arial" w:hAnsi="Arial" w:cs="Arial"/>
          <w:b/>
          <w:sz w:val="28"/>
          <w:szCs w:val="28"/>
          <w:u w:val="single"/>
          <w:lang w:val="fr-CH"/>
        </w:rPr>
        <w:t>Vésenaz</w:t>
      </w:r>
      <w:proofErr w:type="spellEnd"/>
    </w:p>
    <w:p w14:paraId="6FC7D103" w14:textId="77777777" w:rsidR="00B11F53" w:rsidRPr="00B11F53" w:rsidRDefault="00B11F53" w:rsidP="00954178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5FAA410C" w14:textId="056F3935" w:rsidR="00B11F53" w:rsidRPr="00B11F53" w:rsidRDefault="00B11F53" w:rsidP="00B11F53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Vendredi </w:t>
      </w:r>
      <w:r w:rsidR="00636CE1">
        <w:rPr>
          <w:rFonts w:ascii="Arial" w:hAnsi="Arial" w:cs="Arial"/>
          <w:b/>
          <w:sz w:val="28"/>
          <w:szCs w:val="28"/>
          <w:lang w:val="fr-CH"/>
        </w:rPr>
        <w:t>6</w:t>
      </w:r>
      <w:r w:rsidR="00417948">
        <w:rPr>
          <w:rFonts w:ascii="Arial" w:hAnsi="Arial" w:cs="Arial"/>
          <w:b/>
          <w:sz w:val="28"/>
          <w:szCs w:val="28"/>
          <w:lang w:val="fr-CH"/>
        </w:rPr>
        <w:t xml:space="preserve"> a</w:t>
      </w:r>
      <w:r w:rsidRPr="00B11F53">
        <w:rPr>
          <w:rFonts w:ascii="Arial" w:hAnsi="Arial" w:cs="Arial"/>
          <w:b/>
          <w:sz w:val="28"/>
          <w:szCs w:val="28"/>
          <w:lang w:val="fr-CH"/>
        </w:rPr>
        <w:t>oût 20</w:t>
      </w:r>
      <w:r w:rsidR="00417948">
        <w:rPr>
          <w:rFonts w:ascii="Arial" w:hAnsi="Arial" w:cs="Arial"/>
          <w:b/>
          <w:sz w:val="28"/>
          <w:szCs w:val="28"/>
          <w:lang w:val="fr-CH"/>
        </w:rPr>
        <w:t>2</w:t>
      </w:r>
      <w:r w:rsidR="00636CE1">
        <w:rPr>
          <w:rFonts w:ascii="Arial" w:hAnsi="Arial" w:cs="Arial"/>
          <w:b/>
          <w:sz w:val="28"/>
          <w:szCs w:val="28"/>
          <w:lang w:val="fr-CH"/>
        </w:rPr>
        <w:t>1</w:t>
      </w: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 à 12h00</w:t>
      </w:r>
    </w:p>
    <w:p w14:paraId="218E4500" w14:textId="77777777" w:rsidR="00B11F53" w:rsidRPr="00AE55FB" w:rsidRDefault="00B11F53" w:rsidP="00B11F53">
      <w:pPr>
        <w:tabs>
          <w:tab w:val="left" w:pos="1134"/>
        </w:tabs>
        <w:rPr>
          <w:sz w:val="24"/>
          <w:szCs w:val="24"/>
          <w:lang w:val="fr-CH"/>
        </w:rPr>
      </w:pPr>
    </w:p>
    <w:p w14:paraId="69F9CA18" w14:textId="77777777" w:rsidR="00B11F53" w:rsidRPr="002A1998" w:rsidRDefault="00B11F53" w:rsidP="0017616B">
      <w:pPr>
        <w:tabs>
          <w:tab w:val="left" w:pos="1134"/>
          <w:tab w:val="left" w:pos="6379"/>
        </w:tabs>
        <w:rPr>
          <w:rFonts w:ascii="Arial" w:hAnsi="Arial" w:cs="Arial"/>
          <w:lang w:val="fr-CH"/>
        </w:rPr>
      </w:pPr>
      <w:r w:rsidRPr="00102022">
        <w:rPr>
          <w:rFonts w:ascii="Arial" w:hAnsi="Arial" w:cs="Arial"/>
          <w:sz w:val="24"/>
          <w:szCs w:val="24"/>
          <w:lang w:val="fr-CH"/>
        </w:rPr>
        <w:t>Nombre de personnes qui participeront au repas</w:t>
      </w:r>
      <w:r w:rsidRPr="002A1998">
        <w:rPr>
          <w:rFonts w:ascii="Arial" w:hAnsi="Arial" w:cs="Arial"/>
          <w:lang w:val="fr-CH"/>
        </w:rPr>
        <w:t xml:space="preserve"> :</w:t>
      </w:r>
      <w:r w:rsidR="0017616B" w:rsidRPr="002A1998">
        <w:rPr>
          <w:rFonts w:ascii="Arial" w:hAnsi="Arial" w:cs="Arial"/>
          <w:lang w:val="fr-CH"/>
        </w:rPr>
        <w:tab/>
        <w:t>……………</w:t>
      </w:r>
    </w:p>
    <w:p w14:paraId="2ECAE44B" w14:textId="77777777" w:rsidR="00B11F53" w:rsidRPr="002A1998" w:rsidRDefault="00B11F53" w:rsidP="0017616B">
      <w:pPr>
        <w:tabs>
          <w:tab w:val="left" w:pos="1134"/>
          <w:tab w:val="left" w:pos="6379"/>
        </w:tabs>
        <w:rPr>
          <w:rFonts w:ascii="Arial" w:hAnsi="Arial" w:cs="Arial"/>
          <w:color w:val="FF0000"/>
          <w:lang w:val="fr-CH"/>
        </w:rPr>
      </w:pPr>
    </w:p>
    <w:p w14:paraId="38A4E877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  <w:t>*Membre</w:t>
      </w:r>
      <w:r w:rsidRPr="002A1998">
        <w:rPr>
          <w:rFonts w:ascii="Arial" w:hAnsi="Arial" w:cs="Arial"/>
          <w:lang w:val="fr-CH"/>
        </w:rPr>
        <w:tab/>
        <w:t>*Membre</w:t>
      </w:r>
    </w:p>
    <w:p w14:paraId="2976E131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NOM</w:t>
      </w: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  <w:t>Prénom :</w:t>
      </w:r>
      <w:r w:rsidRPr="002A1998">
        <w:rPr>
          <w:rFonts w:ascii="Arial" w:hAnsi="Arial" w:cs="Arial"/>
          <w:lang w:val="fr-CH"/>
        </w:rPr>
        <w:tab/>
        <w:t>du Club</w:t>
      </w:r>
      <w:r w:rsidRPr="002A1998">
        <w:rPr>
          <w:rFonts w:ascii="Arial" w:hAnsi="Arial" w:cs="Arial"/>
          <w:lang w:val="fr-CH"/>
        </w:rPr>
        <w:tab/>
        <w:t>sympathisant</w:t>
      </w:r>
    </w:p>
    <w:p w14:paraId="50A9E4F9" w14:textId="77777777" w:rsidR="00D61095" w:rsidRPr="002A1998" w:rsidRDefault="00D61095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14:paraId="20C20BEF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1. .....................................................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......................................</w:t>
      </w:r>
      <w:r w:rsidR="002A1998">
        <w:rPr>
          <w:rFonts w:ascii="Arial" w:hAnsi="Arial" w:cs="Arial"/>
          <w:lang w:val="fr-CH"/>
        </w:rPr>
        <w:t>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</w:t>
      </w:r>
    </w:p>
    <w:p w14:paraId="4F50A3BE" w14:textId="77777777" w:rsidR="00B11F53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14:paraId="63A69AA5" w14:textId="77777777" w:rsidR="002A1998" w:rsidRPr="002A1998" w:rsidRDefault="002A1998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14:paraId="098797FE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2. .....................................................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.......................................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</w:t>
      </w:r>
      <w:r w:rsidR="002A1998">
        <w:rPr>
          <w:rFonts w:ascii="Arial" w:hAnsi="Arial" w:cs="Arial"/>
          <w:lang w:val="fr-CH"/>
        </w:rPr>
        <w:t>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</w:t>
      </w:r>
      <w:r w:rsidR="002A1998">
        <w:rPr>
          <w:rFonts w:ascii="Arial" w:hAnsi="Arial" w:cs="Arial"/>
          <w:lang w:val="fr-CH"/>
        </w:rPr>
        <w:t xml:space="preserve">. </w:t>
      </w:r>
    </w:p>
    <w:p w14:paraId="31DE9BE7" w14:textId="77777777" w:rsidR="00B11F53" w:rsidRPr="00AE55FB" w:rsidRDefault="00B11F53" w:rsidP="00B11F53">
      <w:pPr>
        <w:tabs>
          <w:tab w:val="left" w:pos="1134"/>
        </w:tabs>
        <w:rPr>
          <w:sz w:val="24"/>
          <w:szCs w:val="24"/>
          <w:lang w:val="fr-CH"/>
        </w:rPr>
      </w:pPr>
    </w:p>
    <w:p w14:paraId="440FC256" w14:textId="77777777"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lang w:val="fr-CH"/>
        </w:rPr>
      </w:pPr>
      <w:r w:rsidRPr="009E4E19">
        <w:rPr>
          <w:rFonts w:ascii="Arial" w:hAnsi="Arial" w:cs="Arial"/>
          <w:b/>
          <w:lang w:val="fr-CH"/>
        </w:rPr>
        <w:t>*  Marquer d'un X ce qui convient.</w:t>
      </w:r>
    </w:p>
    <w:p w14:paraId="2B9F39C8" w14:textId="77777777" w:rsidR="00B11F53" w:rsidRPr="00AE55FB" w:rsidRDefault="00B11F53" w:rsidP="00B11F53">
      <w:pPr>
        <w:tabs>
          <w:tab w:val="left" w:pos="1134"/>
        </w:tabs>
        <w:rPr>
          <w:b/>
          <w:sz w:val="24"/>
          <w:szCs w:val="24"/>
          <w:u w:val="single"/>
          <w:lang w:val="fr-CH"/>
        </w:rPr>
      </w:pPr>
    </w:p>
    <w:p w14:paraId="16786DA6" w14:textId="77777777" w:rsidR="00B11F53" w:rsidRPr="0017616B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17616B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17616B" w:rsidRPr="0017616B">
        <w:rPr>
          <w:rFonts w:ascii="Arial" w:hAnsi="Arial" w:cs="Arial"/>
          <w:b/>
          <w:sz w:val="28"/>
          <w:szCs w:val="28"/>
          <w:u w:val="single"/>
          <w:lang w:val="fr-CH"/>
        </w:rPr>
        <w:t>CHF 40.00 par personne</w:t>
      </w:r>
      <w:r w:rsidR="001F03D8">
        <w:rPr>
          <w:rFonts w:ascii="Arial" w:hAnsi="Arial" w:cs="Arial"/>
          <w:b/>
          <w:sz w:val="28"/>
          <w:szCs w:val="28"/>
          <w:u w:val="single"/>
          <w:lang w:val="fr-CH"/>
        </w:rPr>
        <w:t>.</w:t>
      </w:r>
      <w:r w:rsidR="0017616B" w:rsidRPr="0017616B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Pr="0017616B">
        <w:rPr>
          <w:rFonts w:ascii="Arial" w:hAnsi="Arial" w:cs="Arial"/>
          <w:b/>
          <w:sz w:val="28"/>
          <w:szCs w:val="28"/>
          <w:u w:val="single"/>
          <w:lang w:val="fr-CH"/>
        </w:rPr>
        <w:t>A payer sur place</w:t>
      </w:r>
    </w:p>
    <w:p w14:paraId="2513316E" w14:textId="77777777" w:rsidR="0017616B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pour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 les membres et sympathisants du Club</w:t>
      </w:r>
    </w:p>
    <w:p w14:paraId="6C5BFE4F" w14:textId="77777777" w:rsidR="00B11F53" w:rsidRPr="00D61095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D61095">
        <w:rPr>
          <w:rFonts w:ascii="Arial" w:hAnsi="Arial" w:cs="Arial"/>
          <w:b/>
          <w:sz w:val="24"/>
          <w:szCs w:val="24"/>
          <w:lang w:val="fr-CH"/>
        </w:rPr>
        <w:t>(</w:t>
      </w: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vin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>, eau minérale, café ou thé compris)</w:t>
      </w:r>
    </w:p>
    <w:p w14:paraId="20380321" w14:textId="77777777" w:rsidR="00B11F53" w:rsidRPr="002A1998" w:rsidRDefault="00B11F53" w:rsidP="00B11F53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1FDCC828" w14:textId="77777777" w:rsidR="00B11F53" w:rsidRPr="0017616B" w:rsidRDefault="00B11F53" w:rsidP="00B11F53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17616B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14:paraId="73F75EBA" w14:textId="77777777" w:rsidR="00B11F53" w:rsidRPr="00D61095" w:rsidRDefault="00B11F53" w:rsidP="00D251E0">
      <w:pPr>
        <w:tabs>
          <w:tab w:val="left" w:pos="1134"/>
        </w:tabs>
        <w:ind w:right="-6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auprès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 de </w:t>
      </w:r>
      <w:r w:rsidR="00D251E0">
        <w:rPr>
          <w:rFonts w:ascii="Arial" w:hAnsi="Arial" w:cs="Arial"/>
          <w:b/>
          <w:sz w:val="24"/>
          <w:szCs w:val="24"/>
          <w:lang w:val="fr-CH"/>
        </w:rPr>
        <w:t xml:space="preserve">Monsieur Pierre-Alain Schreyer, chemin de la </w:t>
      </w:r>
      <w:proofErr w:type="spellStart"/>
      <w:r w:rsidR="00D251E0">
        <w:rPr>
          <w:rFonts w:ascii="Arial" w:hAnsi="Arial" w:cs="Arial"/>
          <w:b/>
          <w:sz w:val="24"/>
          <w:szCs w:val="24"/>
          <w:lang w:val="fr-CH"/>
        </w:rPr>
        <w:t>Tulette</w:t>
      </w:r>
      <w:proofErr w:type="spellEnd"/>
      <w:r w:rsidR="00D251E0">
        <w:rPr>
          <w:rFonts w:ascii="Arial" w:hAnsi="Arial" w:cs="Arial"/>
          <w:b/>
          <w:sz w:val="24"/>
          <w:szCs w:val="24"/>
          <w:lang w:val="fr-CH"/>
        </w:rPr>
        <w:t xml:space="preserve"> 3,</w:t>
      </w:r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1223 </w:t>
      </w:r>
      <w:proofErr w:type="spellStart"/>
      <w:r w:rsidRPr="00D61095">
        <w:rPr>
          <w:rFonts w:ascii="Arial" w:hAnsi="Arial" w:cs="Arial"/>
          <w:b/>
          <w:sz w:val="24"/>
          <w:szCs w:val="24"/>
          <w:lang w:val="fr-CH"/>
        </w:rPr>
        <w:t>Cologny</w:t>
      </w:r>
      <w:proofErr w:type="spellEnd"/>
    </w:p>
    <w:p w14:paraId="73F9E83F" w14:textId="77777777" w:rsidR="00B11F53" w:rsidRPr="00D61095" w:rsidRDefault="00B11F53" w:rsidP="00B11F53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554FC1A1" w14:textId="77777777" w:rsidR="00B11F53" w:rsidRPr="009E4E19" w:rsidRDefault="00B11F53" w:rsidP="009E4E19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poste</w:t>
      </w:r>
    </w:p>
    <w:p w14:paraId="6FC42A5B" w14:textId="77777777"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sz w:val="16"/>
          <w:szCs w:val="16"/>
          <w:lang w:val="fr-CH"/>
        </w:rPr>
      </w:pPr>
    </w:p>
    <w:p w14:paraId="5399E256" w14:textId="77777777" w:rsidR="009E4E19" w:rsidRPr="00D251E0" w:rsidRDefault="00B11F53" w:rsidP="009E4E19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e-mail</w:t>
      </w:r>
      <w:r w:rsidR="00D251E0">
        <w:rPr>
          <w:rFonts w:ascii="Arial" w:hAnsi="Arial" w:cs="Arial"/>
          <w:b/>
          <w:sz w:val="24"/>
          <w:szCs w:val="24"/>
          <w:lang w:val="fr-CH"/>
        </w:rPr>
        <w:t xml:space="preserve"> : </w:t>
      </w:r>
      <w:hyperlink r:id="rId10" w:history="1">
        <w:r w:rsidR="00D251E0" w:rsidRPr="00C11630">
          <w:rPr>
            <w:rStyle w:val="Lienhypertexte"/>
            <w:rFonts w:ascii="Arial" w:hAnsi="Arial" w:cs="Arial"/>
            <w:b/>
            <w:bCs/>
            <w:i/>
            <w:iCs/>
            <w:sz w:val="24"/>
            <w:szCs w:val="24"/>
          </w:rPr>
          <w:t>pa8schreyer@gmail.com</w:t>
        </w:r>
      </w:hyperlink>
    </w:p>
    <w:p w14:paraId="518CF20E" w14:textId="77777777" w:rsidR="00D251E0" w:rsidRPr="00D251E0" w:rsidRDefault="00D251E0" w:rsidP="00D251E0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272EE3BF" w14:textId="77777777" w:rsidR="00D251E0" w:rsidRPr="00D251E0" w:rsidRDefault="00D251E0" w:rsidP="00D251E0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4CE3D600" w14:textId="77777777" w:rsidR="00B11F53" w:rsidRPr="00AE55FB" w:rsidRDefault="00B11F53" w:rsidP="00B11F53">
      <w:pPr>
        <w:tabs>
          <w:tab w:val="left" w:pos="1134"/>
        </w:tabs>
        <w:rPr>
          <w:b/>
          <w:sz w:val="28"/>
          <w:szCs w:val="28"/>
          <w:u w:val="single"/>
          <w:lang w:val="fr-CH"/>
        </w:rPr>
      </w:pPr>
    </w:p>
    <w:p w14:paraId="5B95A001" w14:textId="7E7766DE"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strike/>
          <w:color w:val="FF0000"/>
          <w:sz w:val="24"/>
          <w:szCs w:val="24"/>
          <w:lang w:val="fr-CH"/>
        </w:rPr>
      </w:pPr>
      <w:r w:rsidRPr="009E4E19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="009E4E19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:</w:t>
      </w:r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Dernier délai</w:t>
      </w:r>
      <w:r w:rsidR="00417948">
        <w:rPr>
          <w:rFonts w:ascii="Arial" w:hAnsi="Arial" w:cs="Arial"/>
          <w:b/>
          <w:sz w:val="24"/>
          <w:szCs w:val="24"/>
          <w:lang w:val="fr-CH"/>
        </w:rPr>
        <w:t xml:space="preserve">: </w:t>
      </w:r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544F9C" w:rsidRPr="00D251E0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VENDREDI </w:t>
      </w:r>
      <w:r w:rsidR="00417948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3</w:t>
      </w:r>
      <w:r w:rsidR="00636CE1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0</w:t>
      </w:r>
      <w:r w:rsidR="00417948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 JUILLET 202</w:t>
      </w:r>
      <w:r w:rsidR="00636CE1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1</w:t>
      </w:r>
    </w:p>
    <w:p w14:paraId="162836AF" w14:textId="77777777" w:rsidR="00B11F53" w:rsidRPr="00053B9C" w:rsidRDefault="00B11F53" w:rsidP="00B11F53">
      <w:pPr>
        <w:ind w:right="-817"/>
        <w:rPr>
          <w:b/>
          <w:color w:val="FF0000"/>
          <w:sz w:val="28"/>
          <w:szCs w:val="28"/>
          <w:lang w:val="fr-CH"/>
        </w:rPr>
      </w:pPr>
    </w:p>
    <w:p w14:paraId="1FC695C4" w14:textId="77777777" w:rsidR="00B11F53" w:rsidRPr="00D61095" w:rsidRDefault="00B11F53" w:rsidP="00B11F53">
      <w:pPr>
        <w:ind w:right="-817"/>
        <w:rPr>
          <w:rFonts w:ascii="Arial" w:hAnsi="Arial" w:cs="Arial"/>
          <w:b/>
          <w:bCs/>
          <w:sz w:val="28"/>
          <w:szCs w:val="28"/>
          <w:lang w:val="fr-CH"/>
        </w:rPr>
      </w:pPr>
      <w:r w:rsidRPr="00D61095">
        <w:rPr>
          <w:rFonts w:ascii="Arial" w:hAnsi="Arial" w:cs="Arial"/>
          <w:b/>
          <w:bCs/>
          <w:sz w:val="28"/>
          <w:szCs w:val="28"/>
          <w:u w:val="single"/>
          <w:lang w:val="fr-CH"/>
        </w:rPr>
        <w:t>NOT</w:t>
      </w:r>
      <w:r w:rsidR="002A1998">
        <w:rPr>
          <w:rFonts w:ascii="Arial" w:hAnsi="Arial" w:cs="Arial"/>
          <w:b/>
          <w:bCs/>
          <w:sz w:val="28"/>
          <w:szCs w:val="28"/>
          <w:u w:val="single"/>
          <w:lang w:val="fr-CH"/>
        </w:rPr>
        <w:t>E</w:t>
      </w:r>
      <w:r w:rsidRPr="00D61095">
        <w:rPr>
          <w:rFonts w:ascii="Arial" w:hAnsi="Arial" w:cs="Arial"/>
          <w:b/>
          <w:bCs/>
          <w:sz w:val="28"/>
          <w:szCs w:val="28"/>
          <w:u w:val="single"/>
          <w:lang w:val="fr-CH"/>
        </w:rPr>
        <w:t xml:space="preserve"> IMPORTANTE</w:t>
      </w:r>
      <w:r w:rsidRPr="00D61095">
        <w:rPr>
          <w:rFonts w:ascii="Arial" w:hAnsi="Arial" w:cs="Arial"/>
          <w:b/>
          <w:bCs/>
          <w:sz w:val="28"/>
          <w:szCs w:val="28"/>
          <w:lang w:val="fr-CH"/>
        </w:rPr>
        <w:t xml:space="preserve"> !</w:t>
      </w:r>
    </w:p>
    <w:p w14:paraId="206C50E7" w14:textId="77777777" w:rsidR="00B11F53" w:rsidRPr="00AE55FB" w:rsidRDefault="00B11F53" w:rsidP="00B11F53">
      <w:pPr>
        <w:ind w:right="-817"/>
        <w:rPr>
          <w:b/>
          <w:bCs/>
          <w:szCs w:val="40"/>
          <w:lang w:val="fr-CH"/>
        </w:rPr>
      </w:pPr>
    </w:p>
    <w:p w14:paraId="76687971" w14:textId="6407D604" w:rsidR="00B11F53" w:rsidRPr="00AC73C7" w:rsidRDefault="00B11F53" w:rsidP="00B11F53">
      <w:pPr>
        <w:jc w:val="both"/>
        <w:rPr>
          <w:rFonts w:ascii="Arial" w:hAnsi="Arial" w:cs="Arial"/>
          <w:b/>
          <w:color w:val="FF0000"/>
          <w:sz w:val="28"/>
          <w:szCs w:val="28"/>
          <w:lang w:val="fr-CH"/>
        </w:rPr>
      </w:pPr>
      <w:r w:rsidRPr="00AC73C7">
        <w:rPr>
          <w:rFonts w:ascii="Arial" w:hAnsi="Arial" w:cs="Arial"/>
          <w:b/>
          <w:color w:val="FF0000"/>
          <w:sz w:val="28"/>
          <w:szCs w:val="28"/>
          <w:lang w:val="fr-CH"/>
        </w:rPr>
        <w:t>Les personnes inscrites</w:t>
      </w:r>
      <w:r w:rsidR="009E4E19" w:rsidRPr="00AC73C7">
        <w:rPr>
          <w:rFonts w:ascii="Arial" w:hAnsi="Arial" w:cs="Arial"/>
          <w:b/>
          <w:color w:val="FF0000"/>
          <w:sz w:val="28"/>
          <w:szCs w:val="28"/>
          <w:lang w:val="fr-CH"/>
        </w:rPr>
        <w:t xml:space="preserve"> </w:t>
      </w:r>
      <w:r w:rsidRPr="00AC73C7">
        <w:rPr>
          <w:rFonts w:ascii="Arial" w:hAnsi="Arial" w:cs="Arial"/>
          <w:b/>
          <w:color w:val="FF0000"/>
          <w:sz w:val="28"/>
          <w:szCs w:val="28"/>
          <w:lang w:val="fr-CH"/>
        </w:rPr>
        <w:t xml:space="preserve">qui n’auraient pas pris la précaution d’annoncer leur absence </w:t>
      </w:r>
      <w:r w:rsidRPr="00AC73C7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>au moins 3 jours ouvrables avant le repas</w:t>
      </w:r>
      <w:r w:rsidRPr="00AC73C7">
        <w:rPr>
          <w:rFonts w:ascii="Arial" w:hAnsi="Arial" w:cs="Arial"/>
          <w:b/>
          <w:color w:val="FF0000"/>
          <w:sz w:val="28"/>
          <w:szCs w:val="28"/>
          <w:lang w:val="fr-CH"/>
        </w:rPr>
        <w:t xml:space="preserve">, </w:t>
      </w:r>
      <w:r w:rsidRPr="00AC73C7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soit le </w:t>
      </w:r>
      <w:r w:rsidR="00544F9C" w:rsidRPr="00AC73C7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>mardi</w:t>
      </w:r>
      <w:r w:rsidRPr="00AC73C7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 </w:t>
      </w:r>
      <w:r w:rsidR="00D84EA6" w:rsidRPr="00AC73C7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>3</w:t>
      </w:r>
      <w:r w:rsidRPr="00AC73C7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 août,</w:t>
      </w:r>
      <w:r w:rsidRPr="00AC73C7">
        <w:rPr>
          <w:rFonts w:ascii="Arial" w:hAnsi="Arial" w:cs="Arial"/>
          <w:b/>
          <w:color w:val="FF0000"/>
          <w:sz w:val="28"/>
          <w:szCs w:val="28"/>
          <w:lang w:val="fr-CH"/>
        </w:rPr>
        <w:t xml:space="preserve"> devront obligatoirement en payer le prix.</w:t>
      </w:r>
    </w:p>
    <w:p w14:paraId="2107E7DA" w14:textId="77777777" w:rsidR="00B11F53" w:rsidRPr="00AC73C7" w:rsidRDefault="00B11F53" w:rsidP="00B11F53">
      <w:pPr>
        <w:tabs>
          <w:tab w:val="left" w:pos="1134"/>
        </w:tabs>
        <w:rPr>
          <w:rFonts w:ascii="Arial" w:hAnsi="Arial" w:cs="Arial"/>
          <w:b/>
          <w:color w:val="FF0000"/>
          <w:sz w:val="28"/>
          <w:szCs w:val="28"/>
          <w:lang w:val="fr-CH"/>
        </w:rPr>
      </w:pPr>
    </w:p>
    <w:p w14:paraId="47565D27" w14:textId="77777777" w:rsidR="00B11F53" w:rsidRPr="009E4E19" w:rsidRDefault="00B11F53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Lieu et date :</w:t>
      </w:r>
      <w:r w:rsidR="00EE667F" w:rsidRPr="009E4E19">
        <w:rPr>
          <w:rFonts w:ascii="Arial" w:hAnsi="Arial" w:cs="Arial"/>
          <w:b/>
          <w:sz w:val="28"/>
          <w:szCs w:val="28"/>
          <w:lang w:val="fr-CH"/>
        </w:rPr>
        <w:tab/>
      </w:r>
      <w:r w:rsidRPr="009E4E19">
        <w:rPr>
          <w:rFonts w:ascii="Arial" w:hAnsi="Arial" w:cs="Arial"/>
          <w:b/>
          <w:sz w:val="28"/>
          <w:szCs w:val="28"/>
          <w:lang w:val="fr-CH"/>
        </w:rPr>
        <w:t>Signature :</w:t>
      </w:r>
    </w:p>
    <w:p w14:paraId="57407B88" w14:textId="77777777" w:rsidR="00B11F53" w:rsidRDefault="00B11F53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5FCFEC7E" w14:textId="77777777" w:rsidR="002A1998" w:rsidRPr="009E4E19" w:rsidRDefault="002A1998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46B080AE" w14:textId="77777777" w:rsidR="00BD5D15" w:rsidRPr="009E4E19" w:rsidRDefault="00EE667F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……………………………</w:t>
      </w:r>
      <w:r w:rsidR="009E4E19">
        <w:rPr>
          <w:rFonts w:ascii="Arial" w:hAnsi="Arial" w:cs="Arial"/>
          <w:b/>
          <w:sz w:val="28"/>
          <w:szCs w:val="28"/>
          <w:lang w:val="fr-CH"/>
        </w:rPr>
        <w:t>…</w:t>
      </w:r>
      <w:r w:rsidR="009E4E19">
        <w:rPr>
          <w:rFonts w:ascii="Arial" w:hAnsi="Arial" w:cs="Arial"/>
          <w:b/>
          <w:sz w:val="28"/>
          <w:szCs w:val="28"/>
          <w:lang w:val="fr-CH"/>
        </w:rPr>
        <w:tab/>
        <w:t>……………………………</w:t>
      </w:r>
    </w:p>
    <w:sectPr w:rsidR="00BD5D15" w:rsidRPr="009E4E19" w:rsidSect="00CC2A27">
      <w:footerReference w:type="default" r:id="rId11"/>
      <w:pgSz w:w="11900" w:h="16840"/>
      <w:pgMar w:top="773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7D86" w14:textId="77777777" w:rsidR="00EE54ED" w:rsidRDefault="00EE54ED" w:rsidP="00CC2A27">
      <w:r>
        <w:separator/>
      </w:r>
    </w:p>
  </w:endnote>
  <w:endnote w:type="continuationSeparator" w:id="0">
    <w:p w14:paraId="1FD23F22" w14:textId="77777777" w:rsidR="00EE54ED" w:rsidRDefault="00EE54ED" w:rsidP="00CC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B1EF" w14:textId="22187768" w:rsidR="00CC2A27" w:rsidRPr="00CC2A27" w:rsidRDefault="00CC2A27" w:rsidP="00CC2A27">
    <w:pPr>
      <w:pStyle w:val="Pieddepage"/>
      <w:tabs>
        <w:tab w:val="clear" w:pos="9072"/>
        <w:tab w:val="right" w:pos="906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37A8B" wp14:editId="448119BC">
              <wp:simplePos x="0" y="0"/>
              <wp:positionH relativeFrom="column">
                <wp:posOffset>-11032</wp:posOffset>
              </wp:positionH>
              <wp:positionV relativeFrom="paragraph">
                <wp:posOffset>-154648</wp:posOffset>
              </wp:positionV>
              <wp:extent cx="5759865" cy="0"/>
              <wp:effectExtent l="0" t="0" r="635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26FB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12.2pt" to="452.7pt,-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" strokecolor="black [3200]" strokeweight=".5pt">
              <v:stroke joinstyle="miter"/>
            </v:line>
          </w:pict>
        </mc:Fallback>
      </mc:AlternateContent>
    </w:r>
    <w:r w:rsidR="00636CE1">
      <w:rPr>
        <w:rFonts w:ascii="Arial" w:hAnsi="Arial" w:cs="Arial"/>
        <w:sz w:val="20"/>
        <w:szCs w:val="20"/>
      </w:rPr>
      <w:t>6 août 2021</w:t>
    </w: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Inscription_Repas</w:t>
    </w:r>
    <w:proofErr w:type="spellEnd"/>
    <w:r>
      <w:rPr>
        <w:rFonts w:ascii="Arial" w:hAnsi="Arial" w:cs="Arial"/>
        <w:sz w:val="20"/>
        <w:szCs w:val="20"/>
      </w:rPr>
      <w:t xml:space="preserve"> estival</w:t>
    </w:r>
  </w:p>
  <w:p w14:paraId="01C4F844" w14:textId="77777777" w:rsidR="00CC2A27" w:rsidRPr="00CC2A27" w:rsidRDefault="00CC2A27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FCF28" w14:textId="77777777" w:rsidR="00EE54ED" w:rsidRDefault="00EE54ED" w:rsidP="00CC2A27">
      <w:r>
        <w:separator/>
      </w:r>
    </w:p>
  </w:footnote>
  <w:footnote w:type="continuationSeparator" w:id="0">
    <w:p w14:paraId="0517ADE4" w14:textId="77777777" w:rsidR="00EE54ED" w:rsidRDefault="00EE54ED" w:rsidP="00CC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34B70"/>
    <w:multiLevelType w:val="hybridMultilevel"/>
    <w:tmpl w:val="8BE442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53"/>
    <w:rsid w:val="00102022"/>
    <w:rsid w:val="0017616B"/>
    <w:rsid w:val="001F03D8"/>
    <w:rsid w:val="002A1998"/>
    <w:rsid w:val="002D10AC"/>
    <w:rsid w:val="002E72F8"/>
    <w:rsid w:val="00366D58"/>
    <w:rsid w:val="00417948"/>
    <w:rsid w:val="004B10DD"/>
    <w:rsid w:val="00544F9C"/>
    <w:rsid w:val="00636CE1"/>
    <w:rsid w:val="00681DFB"/>
    <w:rsid w:val="006F31A9"/>
    <w:rsid w:val="0075387A"/>
    <w:rsid w:val="007C3ED8"/>
    <w:rsid w:val="008D3890"/>
    <w:rsid w:val="00954178"/>
    <w:rsid w:val="009E4E19"/>
    <w:rsid w:val="00AC73C7"/>
    <w:rsid w:val="00B11F53"/>
    <w:rsid w:val="00BD5D15"/>
    <w:rsid w:val="00C15072"/>
    <w:rsid w:val="00C646F9"/>
    <w:rsid w:val="00C76AC5"/>
    <w:rsid w:val="00CC2A27"/>
    <w:rsid w:val="00CE0CC4"/>
    <w:rsid w:val="00D052AC"/>
    <w:rsid w:val="00D251E0"/>
    <w:rsid w:val="00D61095"/>
    <w:rsid w:val="00D725F1"/>
    <w:rsid w:val="00D74AC9"/>
    <w:rsid w:val="00D84EA6"/>
    <w:rsid w:val="00EE54ED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CB4713"/>
  <w15:chartTrackingRefBased/>
  <w15:docId w15:val="{431FA17F-4330-634F-85FB-AA70B38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C4"/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CC4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0C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CC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CC4"/>
    <w:rPr>
      <w:rFonts w:ascii="Times New Roman" w:hAnsi="Times New Roman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E4E1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E4E1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2A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A27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C2A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A27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8schrey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entete-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Aines_entete-lettre.dotx</Template>
  <TotalTime>4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dc:description/>
  <cp:lastModifiedBy>Pierre Buser</cp:lastModifiedBy>
  <cp:revision>5</cp:revision>
  <cp:lastPrinted>2019-05-22T21:21:00Z</cp:lastPrinted>
  <dcterms:created xsi:type="dcterms:W3CDTF">2021-06-12T08:27:00Z</dcterms:created>
  <dcterms:modified xsi:type="dcterms:W3CDTF">2021-06-18T18:21:00Z</dcterms:modified>
</cp:coreProperties>
</file>